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E" w:rsidRDefault="0095407E">
      <w:pPr>
        <w:pStyle w:val="BodyText"/>
        <w:ind w:left="5002"/>
        <w:rPr>
          <w:rFonts w:ascii="Times New Roman"/>
          <w:sz w:val="20"/>
        </w:rPr>
      </w:pPr>
      <w:r w:rsidRPr="00F13320">
        <w:rPr>
          <w:rFonts w:ascii="Times New Roman"/>
          <w:noProof/>
          <w:sz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9pt;height:39.75pt;visibility:visible">
            <v:imagedata r:id="rId5" o:title=""/>
          </v:shape>
        </w:pict>
      </w:r>
    </w:p>
    <w:p w:rsidR="0095407E" w:rsidRDefault="0095407E">
      <w:pPr>
        <w:pStyle w:val="BodyText"/>
        <w:spacing w:before="2"/>
        <w:rPr>
          <w:rFonts w:ascii="Times New Roman"/>
          <w:sz w:val="10"/>
        </w:rPr>
      </w:pPr>
    </w:p>
    <w:p w:rsidR="0095407E" w:rsidRDefault="0095407E">
      <w:pPr>
        <w:pStyle w:val="Title"/>
      </w:pPr>
      <w:bookmarkStart w:id="0" w:name="(άρθρο_8_Ν.1599/1986)"/>
      <w:bookmarkStart w:id="1" w:name="ΥΠΕΥΘΥΝΗ_ΔΗΛΩΣΗ"/>
      <w:bookmarkEnd w:id="0"/>
      <w:bookmarkEnd w:id="1"/>
      <w:r>
        <w:t>ΥΠΕΥΘΥΝΗ ΔΗΛΩΣΗ</w:t>
      </w:r>
    </w:p>
    <w:p w:rsidR="0095407E" w:rsidRDefault="0095407E">
      <w:pPr>
        <w:spacing w:line="175" w:lineRule="exact"/>
        <w:ind w:left="3950" w:right="3838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95407E" w:rsidRDefault="0095407E">
      <w:pPr>
        <w:pStyle w:val="BodyText"/>
        <w:rPr>
          <w:b/>
          <w:sz w:val="20"/>
        </w:rPr>
      </w:pPr>
    </w:p>
    <w:p w:rsidR="0095407E" w:rsidRDefault="0095407E">
      <w:pPr>
        <w:pStyle w:val="BodyText"/>
        <w:rPr>
          <w:b/>
          <w:sz w:val="10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7.95pt;width:517.45pt;height:23.3pt;z-index:-251658240;mso-wrap-distance-left:0;mso-wrap-distance-right:0;mso-position-horizontal-relative:page" filled="f" strokeweight=".16969mm">
            <v:textbox inset="0,0,0,0">
              <w:txbxContent>
                <w:p w:rsidR="0095407E" w:rsidRDefault="0095407E">
                  <w:pPr>
                    <w:pStyle w:val="BodyText"/>
                    <w:spacing w:before="19" w:line="244" w:lineRule="auto"/>
                    <w:ind w:left="4363" w:right="403" w:hanging="40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      </w:r>
                </w:p>
              </w:txbxContent>
            </v:textbox>
            <w10:wrap type="topAndBottom" anchorx="page"/>
          </v:shape>
        </w:pict>
      </w:r>
    </w:p>
    <w:p w:rsidR="0095407E" w:rsidRDefault="0095407E">
      <w:pPr>
        <w:pStyle w:val="BodyText"/>
        <w:rPr>
          <w:b/>
          <w:sz w:val="20"/>
        </w:rPr>
      </w:pPr>
    </w:p>
    <w:p w:rsidR="0095407E" w:rsidRDefault="0095407E">
      <w:pPr>
        <w:pStyle w:val="BodyText"/>
        <w:rPr>
          <w:b/>
          <w:sz w:val="20"/>
        </w:rPr>
      </w:pPr>
    </w:p>
    <w:p w:rsidR="0095407E" w:rsidRDefault="0095407E">
      <w:pPr>
        <w:pStyle w:val="BodyText"/>
        <w:rPr>
          <w:b/>
          <w:sz w:val="10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327"/>
        <w:gridCol w:w="658"/>
        <w:gridCol w:w="96"/>
        <w:gridCol w:w="1627"/>
        <w:gridCol w:w="710"/>
        <w:gridCol w:w="331"/>
        <w:gridCol w:w="374"/>
        <w:gridCol w:w="705"/>
        <w:gridCol w:w="748"/>
        <w:gridCol w:w="330"/>
        <w:gridCol w:w="719"/>
        <w:gridCol w:w="537"/>
        <w:gridCol w:w="542"/>
        <w:gridCol w:w="1291"/>
      </w:tblGrid>
      <w:tr w:rsidR="0095407E">
        <w:trPr>
          <w:trHeight w:val="470"/>
        </w:trPr>
        <w:tc>
          <w:tcPr>
            <w:tcW w:w="1373" w:type="dxa"/>
          </w:tcPr>
          <w:p w:rsidR="0095407E" w:rsidRDefault="0095407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5" w:type="dxa"/>
            <w:gridSpan w:val="14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 xml:space="preserve">    </w:t>
            </w:r>
            <w:r>
              <w:rPr>
                <w:rFonts w:ascii="Times New Roman" w:eastAsia="Times New Roman"/>
                <w:sz w:val="16"/>
              </w:rPr>
              <w:t>Το</w:t>
            </w:r>
            <w:r>
              <w:rPr>
                <w:rFonts w:ascii="Times New Roman" w:eastAsia="Times New Roman"/>
                <w:sz w:val="16"/>
              </w:rPr>
              <w:t xml:space="preserve"> 1</w:t>
            </w:r>
            <w:r w:rsidRPr="00D7072E">
              <w:rPr>
                <w:rFonts w:ascii="Times New Roman" w:eastAsia="Times New Roman"/>
                <w:sz w:val="16"/>
                <w:vertAlign w:val="superscript"/>
              </w:rPr>
              <w:t>ο</w:t>
            </w:r>
            <w:r>
              <w:rPr>
                <w:rFonts w:ascii="Times New Roman" w:eastAsia="Times New Roman"/>
                <w:sz w:val="16"/>
              </w:rPr>
              <w:t xml:space="preserve"> </w:t>
            </w:r>
            <w:r>
              <w:rPr>
                <w:rFonts w:ascii="Times New Roman" w:eastAsia="Times New Roman"/>
                <w:sz w:val="16"/>
              </w:rPr>
              <w:t>Δημοτικό</w:t>
            </w:r>
            <w:r>
              <w:rPr>
                <w:rFonts w:ascii="Times New Roman" w:eastAsia="Times New Roman"/>
                <w:sz w:val="16"/>
              </w:rPr>
              <w:t xml:space="preserve"> </w:t>
            </w:r>
            <w:r>
              <w:rPr>
                <w:rFonts w:ascii="Times New Roman" w:eastAsia="Times New Roman"/>
                <w:sz w:val="16"/>
              </w:rPr>
              <w:t>Σχολείο</w:t>
            </w:r>
            <w:r>
              <w:rPr>
                <w:rFonts w:ascii="Times New Roman" w:eastAsia="Times New Roman"/>
                <w:sz w:val="16"/>
              </w:rPr>
              <w:t xml:space="preserve"> </w:t>
            </w:r>
            <w:r>
              <w:rPr>
                <w:rFonts w:ascii="Times New Roman" w:eastAsia="Times New Roman"/>
                <w:sz w:val="16"/>
              </w:rPr>
              <w:t>Κάτω</w:t>
            </w:r>
            <w:r>
              <w:rPr>
                <w:rFonts w:ascii="Times New Roman" w:eastAsia="Times New Roman"/>
                <w:sz w:val="16"/>
              </w:rPr>
              <w:t xml:space="preserve"> </w:t>
            </w:r>
            <w:r>
              <w:rPr>
                <w:rFonts w:ascii="Times New Roman" w:eastAsia="Times New Roman"/>
                <w:sz w:val="16"/>
              </w:rPr>
              <w:t>Αχαΐας</w:t>
            </w:r>
          </w:p>
        </w:tc>
      </w:tr>
      <w:tr w:rsidR="0095407E">
        <w:trPr>
          <w:trHeight w:val="422"/>
        </w:trPr>
        <w:tc>
          <w:tcPr>
            <w:tcW w:w="1373" w:type="dxa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7" w:type="dxa"/>
            <w:gridSpan w:val="6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07E">
        <w:trPr>
          <w:trHeight w:val="422"/>
        </w:trPr>
        <w:tc>
          <w:tcPr>
            <w:tcW w:w="2454" w:type="dxa"/>
            <w:gridSpan w:val="4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4" w:type="dxa"/>
            <w:gridSpan w:val="11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07E">
        <w:trPr>
          <w:trHeight w:val="426"/>
        </w:trPr>
        <w:tc>
          <w:tcPr>
            <w:tcW w:w="2454" w:type="dxa"/>
            <w:gridSpan w:val="4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4" w:type="dxa"/>
            <w:gridSpan w:val="11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07E">
        <w:trPr>
          <w:trHeight w:val="422"/>
        </w:trPr>
        <w:tc>
          <w:tcPr>
            <w:tcW w:w="2454" w:type="dxa"/>
            <w:gridSpan w:val="4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1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07E">
        <w:trPr>
          <w:trHeight w:val="426"/>
        </w:trPr>
        <w:tc>
          <w:tcPr>
            <w:tcW w:w="2454" w:type="dxa"/>
            <w:gridSpan w:val="4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4" w:type="dxa"/>
            <w:gridSpan w:val="11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07E">
        <w:trPr>
          <w:trHeight w:val="421"/>
        </w:trPr>
        <w:tc>
          <w:tcPr>
            <w:tcW w:w="2454" w:type="dxa"/>
            <w:gridSpan w:val="4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2" w:type="dxa"/>
            <w:gridSpan w:val="4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91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7" w:type="dxa"/>
            <w:gridSpan w:val="6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07E">
        <w:trPr>
          <w:trHeight w:val="422"/>
        </w:trPr>
        <w:tc>
          <w:tcPr>
            <w:tcW w:w="1700" w:type="dxa"/>
            <w:gridSpan w:val="2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1" w:type="dxa"/>
            <w:gridSpan w:val="3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7" w:type="dxa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95407E" w:rsidRDefault="0095407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407E" w:rsidRDefault="0095407E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07E">
        <w:trPr>
          <w:trHeight w:val="556"/>
        </w:trPr>
        <w:tc>
          <w:tcPr>
            <w:tcW w:w="2358" w:type="dxa"/>
            <w:gridSpan w:val="3"/>
          </w:tcPr>
          <w:p w:rsidR="0095407E" w:rsidRDefault="0095407E">
            <w:pPr>
              <w:pStyle w:val="TableParagraph"/>
              <w:rPr>
                <w:b/>
                <w:sz w:val="18"/>
              </w:rPr>
            </w:pPr>
          </w:p>
          <w:p w:rsidR="0095407E" w:rsidRDefault="0095407E">
            <w:pPr>
              <w:pStyle w:val="TableParagraph"/>
              <w:spacing w:before="161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38" w:type="dxa"/>
            <w:gridSpan w:val="5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2"/>
          </w:tcPr>
          <w:p w:rsidR="0095407E" w:rsidRDefault="0095407E">
            <w:pPr>
              <w:pStyle w:val="TableParagraph"/>
              <w:spacing w:before="8" w:line="182" w:lineRule="exact"/>
              <w:ind w:left="124" w:right="312"/>
              <w:jc w:val="both"/>
              <w:rPr>
                <w:sz w:val="16"/>
              </w:rPr>
            </w:pPr>
            <w:r>
              <w:rPr>
                <w:sz w:val="16"/>
              </w:rPr>
              <w:t>Δ/νση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Ηλεκτρ. </w:t>
            </w:r>
            <w:r>
              <w:rPr>
                <w:w w:val="95"/>
                <w:sz w:val="16"/>
              </w:rPr>
              <w:t xml:space="preserve">Ταχυδρομείου </w:t>
            </w:r>
            <w:r>
              <w:rPr>
                <w:sz w:val="16"/>
              </w:rPr>
              <w:t>(Ε-mail):</w:t>
            </w:r>
          </w:p>
        </w:tc>
        <w:tc>
          <w:tcPr>
            <w:tcW w:w="3419" w:type="dxa"/>
            <w:gridSpan w:val="5"/>
          </w:tcPr>
          <w:p w:rsidR="0095407E" w:rsidRDefault="009540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407E" w:rsidRDefault="0095407E">
      <w:pPr>
        <w:pStyle w:val="BodyText"/>
        <w:rPr>
          <w:b/>
          <w:sz w:val="20"/>
        </w:rPr>
      </w:pPr>
    </w:p>
    <w:p w:rsidR="0095407E" w:rsidRDefault="0095407E">
      <w:pPr>
        <w:pStyle w:val="BodyText"/>
        <w:rPr>
          <w:b/>
          <w:sz w:val="20"/>
        </w:rPr>
      </w:pPr>
    </w:p>
    <w:p w:rsidR="0095407E" w:rsidRDefault="0095407E">
      <w:pPr>
        <w:pStyle w:val="BodyText"/>
        <w:spacing w:before="8"/>
        <w:rPr>
          <w:b/>
          <w:sz w:val="21"/>
        </w:rPr>
      </w:pPr>
    </w:p>
    <w:p w:rsidR="0095407E" w:rsidRDefault="0095407E">
      <w:pPr>
        <w:pStyle w:val="BodyText"/>
        <w:ind w:left="289" w:right="451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της διατάξεις της παρ. 6 του άρθρου 22 του Ν. 1599/1986, ότι ως γονέας/κηδεμόνας  του /της μαθητή/τριας __________________________________ της _____ τάξης του σχολείου δηλώνω ότι:</w:t>
      </w:r>
    </w:p>
    <w:p w:rsidR="0095407E" w:rsidRDefault="0095407E">
      <w:pPr>
        <w:pStyle w:val="BodyText"/>
        <w:ind w:left="289" w:right="451"/>
      </w:pPr>
    </w:p>
    <w:p w:rsidR="0095407E" w:rsidRDefault="0095407E" w:rsidP="00D7072E">
      <w:pPr>
        <w:pStyle w:val="BodyText"/>
        <w:numPr>
          <w:ilvl w:val="0"/>
          <w:numId w:val="2"/>
        </w:numPr>
        <w:spacing w:before="9"/>
      </w:pPr>
      <w:r>
        <w:rPr>
          <w:noProof/>
          <w:lang w:eastAsia="el-GR"/>
        </w:rPr>
        <w:pict>
          <v:shape id="_x0000_s1027" style="position:absolute;left:0;text-align:left;margin-left:36.95pt;margin-top:17.05pt;width:521.05pt;height:.1pt;z-index:-251657216;mso-wrap-distance-left:0;mso-wrap-distance-right:0;mso-position-horizontal-relative:page" coordorigin="739,341" coordsize="10421,0" path="m739,341r10421,e" filled="f" strokeweight=".48pt">
            <v:stroke dashstyle="1 1"/>
            <v:path arrowok="t"/>
            <w10:wrap type="topAndBottom" anchorx="page"/>
          </v:shape>
        </w:pict>
      </w:r>
      <w:r>
        <w:rPr>
          <w:noProof/>
          <w:lang w:eastAsia="el-GR"/>
        </w:rPr>
        <w:pict>
          <v:shape id="_x0000_s1028" style="position:absolute;left:0;text-align:left;margin-left:36.95pt;margin-top:34.05pt;width:521.05pt;height:.1pt;z-index:-251656192;mso-wrap-distance-left:0;mso-wrap-distance-right:0;mso-position-horizontal-relative:page" coordorigin="739,681" coordsize="10421,0" path="m739,681r10421,e" filled="f" strokeweight=".48pt">
            <v:stroke dashstyle="1 1"/>
            <v:path arrowok="t"/>
            <w10:wrap type="topAndBottom" anchorx="page"/>
          </v:shape>
        </w:pict>
      </w:r>
      <w:r>
        <w:rPr>
          <w:noProof/>
          <w:lang w:eastAsia="el-GR"/>
        </w:rPr>
        <w:pict>
          <v:shape id="_x0000_s1029" style="position:absolute;left:0;text-align:left;margin-left:36.95pt;margin-top:51.1pt;width:521.05pt;height:.1pt;z-index:-251655168;mso-wrap-distance-left:0;mso-wrap-distance-right:0;mso-position-horizontal-relative:page" coordorigin="739,1022" coordsize="10421,0" path="m739,1022r10421,e" filled="f" strokeweight=".48pt">
            <v:stroke dashstyle="1 1"/>
            <v:path arrowok="t"/>
            <w10:wrap type="topAndBottom" anchorx="page"/>
          </v:shape>
        </w:pict>
      </w:r>
      <w:r>
        <w:rPr>
          <w:noProof/>
          <w:lang w:eastAsia="el-GR"/>
        </w:rPr>
        <w:pict>
          <v:shape id="_x0000_s1030" style="position:absolute;left:0;text-align:left;margin-left:36.95pt;margin-top:68.15pt;width:521.05pt;height:.1pt;z-index:-251654144;mso-wrap-distance-left:0;mso-wrap-distance-right:0;mso-position-horizontal-relative:page" coordorigin="739,1363" coordsize="10421,0" path="m739,1363r10421,e" filled="f" strokeweight=".48pt">
            <v:stroke dashstyle="1 1"/>
            <v:path arrowok="t"/>
            <w10:wrap type="topAndBottom" anchorx="page"/>
          </v:shape>
        </w:pict>
      </w:r>
      <w:r>
        <w:rPr>
          <w:noProof/>
          <w:lang w:eastAsia="el-GR"/>
        </w:rPr>
        <w:pict>
          <v:shape id="_x0000_s1031" style="position:absolute;left:0;text-align:left;margin-left:36.95pt;margin-top:85.2pt;width:521.05pt;height:.1pt;z-index:-251653120;mso-wrap-distance-left:0;mso-wrap-distance-right:0;mso-position-horizontal-relative:page" coordorigin="739,1704" coordsize="10421,0" path="m739,1704r10421,e" filled="f" strokeweight=".48pt">
            <v:stroke dashstyle="1 1"/>
            <v:path arrowok="t"/>
            <w10:wrap type="topAndBottom" anchorx="page"/>
          </v:shape>
        </w:pict>
      </w:r>
      <w:r>
        <w:rPr>
          <w:noProof/>
          <w:lang w:eastAsia="el-GR"/>
        </w:rPr>
        <w:pict>
          <v:shape id="_x0000_s1032" style="position:absolute;left:0;text-align:left;margin-left:36.95pt;margin-top:102.45pt;width:521.05pt;height:.1pt;z-index:-251652096;mso-wrap-distance-left:0;mso-wrap-distance-right:0;mso-position-horizontal-relative:page" coordorigin="739,2049" coordsize="10421,0" path="m739,2049r10421,e" filled="f" strokeweight=".48pt">
            <v:stroke dashstyle="1 1"/>
            <v:path arrowok="t"/>
            <w10:wrap type="topAndBottom" anchorx="page"/>
          </v:shape>
        </w:pict>
      </w:r>
      <w:r>
        <w:rPr>
          <w:noProof/>
          <w:lang w:eastAsia="el-GR"/>
        </w:rPr>
        <w:pict>
          <v:shape id="_x0000_s1033" style="position:absolute;left:0;text-align:left;margin-left:36.95pt;margin-top:119.5pt;width:521.05pt;height:.1pt;z-index:-251651072;mso-wrap-distance-left:0;mso-wrap-distance-right:0;mso-position-horizontal-relative:page" coordorigin="739,2390" coordsize="10421,0" path="m739,2390r10421,e" filled="f" strokeweight=".48pt">
            <v:stroke dashstyle="1 1"/>
            <v:path arrowok="t"/>
            <w10:wrap type="topAndBottom" anchorx="page"/>
          </v:shape>
        </w:pict>
      </w:r>
      <w:r w:rsidRPr="00D7072E">
        <w:t xml:space="preserve">Η </w:t>
      </w:r>
      <w:r w:rsidRPr="00D7072E">
        <w:rPr>
          <w:b/>
        </w:rPr>
        <w:t>Διεύθυνση</w:t>
      </w:r>
      <w:r w:rsidRPr="00D7072E">
        <w:t xml:space="preserve"> της μόνιμης κατοικίας μου ε</w:t>
      </w:r>
      <w:r>
        <w:t>ίναι____________________________________</w:t>
      </w:r>
    </w:p>
    <w:p w:rsidR="0095407E" w:rsidRDefault="0095407E" w:rsidP="00D7072E">
      <w:pPr>
        <w:pStyle w:val="BodyText"/>
        <w:numPr>
          <w:ilvl w:val="0"/>
          <w:numId w:val="2"/>
        </w:numPr>
        <w:spacing w:before="9"/>
      </w:pPr>
      <w:r>
        <w:t xml:space="preserve">Τα </w:t>
      </w:r>
      <w:r w:rsidRPr="00D7072E">
        <w:rPr>
          <w:b/>
        </w:rPr>
        <w:t>τηλέφωνα</w:t>
      </w:r>
      <w:r>
        <w:t xml:space="preserve"> επικοινωνίας είναι: ___________________________ και _____________________________</w:t>
      </w:r>
    </w:p>
    <w:p w:rsidR="0095407E" w:rsidRDefault="0095407E" w:rsidP="00D7072E">
      <w:pPr>
        <w:pStyle w:val="BodyText"/>
        <w:numPr>
          <w:ilvl w:val="0"/>
          <w:numId w:val="2"/>
        </w:numPr>
        <w:spacing w:before="9"/>
      </w:pPr>
      <w:r>
        <w:t xml:space="preserve">Μπορεί το σχολείο να επικοινωνήσει μαζί μου στο </w:t>
      </w:r>
      <w:r w:rsidRPr="00D7072E">
        <w:rPr>
          <w:b/>
          <w:lang w:val="en-US"/>
        </w:rPr>
        <w:t>e</w:t>
      </w:r>
      <w:r w:rsidRPr="00D7072E">
        <w:rPr>
          <w:b/>
        </w:rPr>
        <w:t>-</w:t>
      </w:r>
      <w:r w:rsidRPr="00D7072E">
        <w:rPr>
          <w:b/>
          <w:lang w:val="en-US"/>
        </w:rPr>
        <w:t>mail</w:t>
      </w:r>
      <w:r>
        <w:rPr>
          <w:b/>
        </w:rPr>
        <w:t xml:space="preserve"> :______________________________________________</w:t>
      </w:r>
    </w:p>
    <w:p w:rsidR="0095407E" w:rsidRDefault="0095407E" w:rsidP="00D7072E">
      <w:pPr>
        <w:pStyle w:val="BodyText"/>
        <w:numPr>
          <w:ilvl w:val="0"/>
          <w:numId w:val="2"/>
        </w:numPr>
        <w:spacing w:before="9"/>
      </w:pPr>
      <w:r>
        <w:t xml:space="preserve">Το παιδί μου </w:t>
      </w:r>
      <w:r w:rsidRPr="00D7072E">
        <w:rPr>
          <w:b/>
        </w:rPr>
        <w:t>θα συνοδεύεται</w:t>
      </w:r>
      <w:r>
        <w:t xml:space="preserve"> κατά την αποχώρησή του από το σχολείο από τους :</w:t>
      </w:r>
    </w:p>
    <w:p w:rsidR="0095407E" w:rsidRDefault="0095407E" w:rsidP="00D7072E">
      <w:pPr>
        <w:pStyle w:val="BodyText"/>
        <w:spacing w:before="9"/>
        <w:ind w:left="360"/>
      </w:pPr>
      <w:r>
        <w:t>_______________________________________________ή _____________________________________________</w:t>
      </w:r>
    </w:p>
    <w:p w:rsidR="0095407E" w:rsidRDefault="0095407E" w:rsidP="00D7072E">
      <w:pPr>
        <w:pStyle w:val="BodyText"/>
        <w:spacing w:before="9"/>
        <w:ind w:left="360"/>
      </w:pPr>
      <w:r w:rsidRPr="00D7072E">
        <w:rPr>
          <w:b/>
        </w:rPr>
        <w:t>Αν χρειαστεί να το παραλάβει κάποιος άλλος από το σχολείο, θα ενημερώσω το σχολείο με τηλεφώνημά μου, πριν την λήξη των μαθημάτων</w:t>
      </w:r>
      <w:r>
        <w:t xml:space="preserve">. </w:t>
      </w:r>
    </w:p>
    <w:p w:rsidR="0095407E" w:rsidRDefault="0095407E" w:rsidP="00D7072E">
      <w:pPr>
        <w:pStyle w:val="BodyText"/>
        <w:spacing w:before="9"/>
        <w:ind w:left="360"/>
      </w:pPr>
    </w:p>
    <w:p w:rsidR="0095407E" w:rsidRDefault="0095407E" w:rsidP="00D7072E">
      <w:pPr>
        <w:pStyle w:val="BodyText"/>
        <w:spacing w:before="9"/>
        <w:ind w:left="360"/>
      </w:pPr>
    </w:p>
    <w:p w:rsidR="0095407E" w:rsidRDefault="0095407E">
      <w:pPr>
        <w:tabs>
          <w:tab w:val="left" w:pos="8324"/>
        </w:tabs>
        <w:spacing w:before="90"/>
        <w:ind w:left="7168"/>
        <w:rPr>
          <w:rFonts w:ascii="Courier New" w:hAnsi="Courier New"/>
          <w:b/>
          <w:sz w:val="24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rFonts w:ascii="Courier New" w:hAnsi="Courier New"/>
          <w:b/>
          <w:sz w:val="24"/>
        </w:rPr>
        <w:t>../../</w:t>
      </w:r>
      <w:r>
        <w:rPr>
          <w:rFonts w:ascii="Times New Roman" w:hAnsi="Times New Roman"/>
          <w:b/>
          <w:sz w:val="24"/>
        </w:rPr>
        <w:t>20</w:t>
      </w:r>
      <w:r>
        <w:rPr>
          <w:rFonts w:ascii="Courier New" w:hAnsi="Courier New"/>
          <w:b/>
          <w:sz w:val="24"/>
        </w:rPr>
        <w:t>....</w:t>
      </w:r>
    </w:p>
    <w:p w:rsidR="0095407E" w:rsidRDefault="0095407E">
      <w:pPr>
        <w:spacing w:before="181"/>
        <w:ind w:left="9068"/>
        <w:rPr>
          <w:sz w:val="16"/>
        </w:rPr>
      </w:pPr>
      <w:r>
        <w:rPr>
          <w:sz w:val="16"/>
        </w:rPr>
        <w:t>Ο – Η Δηλ</w:t>
      </w:r>
    </w:p>
    <w:p w:rsidR="0095407E" w:rsidRDefault="0095407E">
      <w:pPr>
        <w:pStyle w:val="BodyText"/>
      </w:pPr>
    </w:p>
    <w:p w:rsidR="0095407E" w:rsidRDefault="0095407E">
      <w:pPr>
        <w:pStyle w:val="BodyText"/>
      </w:pPr>
    </w:p>
    <w:p w:rsidR="0095407E" w:rsidRDefault="0095407E">
      <w:pPr>
        <w:pStyle w:val="BodyText"/>
      </w:pPr>
    </w:p>
    <w:p w:rsidR="0095407E" w:rsidRDefault="0095407E">
      <w:pPr>
        <w:spacing w:before="117"/>
        <w:ind w:left="9141"/>
        <w:rPr>
          <w:sz w:val="16"/>
        </w:rPr>
      </w:pPr>
      <w:r>
        <w:rPr>
          <w:sz w:val="16"/>
        </w:rPr>
        <w:t>(Υπογραφή)</w:t>
      </w:r>
    </w:p>
    <w:p w:rsidR="0095407E" w:rsidRDefault="0095407E">
      <w:pPr>
        <w:pStyle w:val="BodyText"/>
      </w:pPr>
    </w:p>
    <w:p w:rsidR="0095407E" w:rsidRDefault="0095407E">
      <w:pPr>
        <w:pStyle w:val="BodyText"/>
        <w:spacing w:before="9"/>
        <w:rPr>
          <w:sz w:val="17"/>
        </w:rPr>
      </w:pPr>
    </w:p>
    <w:p w:rsidR="0095407E" w:rsidRDefault="0095407E">
      <w:pPr>
        <w:pStyle w:val="ListParagraph"/>
        <w:numPr>
          <w:ilvl w:val="0"/>
          <w:numId w:val="1"/>
        </w:numPr>
        <w:tabs>
          <w:tab w:val="left" w:pos="381"/>
        </w:tabs>
        <w:spacing w:line="207" w:lineRule="exact"/>
        <w:rPr>
          <w:sz w:val="18"/>
        </w:rPr>
      </w:pPr>
      <w:r>
        <w:rPr>
          <w:sz w:val="18"/>
        </w:rPr>
        <w:t xml:space="preserve">Αναγράφεται από τον ενδιαφερόμενο πολίτη ή Αρχή ή η Υπηρεσία </w:t>
      </w:r>
      <w:r>
        <w:rPr>
          <w:spacing w:val="-3"/>
          <w:sz w:val="18"/>
        </w:rPr>
        <w:t xml:space="preserve">του </w:t>
      </w:r>
      <w:r>
        <w:rPr>
          <w:sz w:val="18"/>
        </w:rPr>
        <w:t xml:space="preserve">δημόσιου τομέα, </w:t>
      </w:r>
      <w:r>
        <w:rPr>
          <w:spacing w:val="-3"/>
          <w:sz w:val="18"/>
        </w:rPr>
        <w:t xml:space="preserve">που </w:t>
      </w:r>
      <w:r>
        <w:rPr>
          <w:sz w:val="18"/>
        </w:rPr>
        <w:t>απευθύνεται η</w:t>
      </w:r>
      <w:r>
        <w:rPr>
          <w:spacing w:val="-21"/>
          <w:sz w:val="18"/>
        </w:rPr>
        <w:t xml:space="preserve"> </w:t>
      </w:r>
      <w:r>
        <w:rPr>
          <w:sz w:val="18"/>
        </w:rPr>
        <w:t>αίτηση.</w:t>
      </w:r>
    </w:p>
    <w:p w:rsidR="0095407E" w:rsidRDefault="0095407E">
      <w:pPr>
        <w:pStyle w:val="ListParagraph"/>
        <w:numPr>
          <w:ilvl w:val="0"/>
          <w:numId w:val="1"/>
        </w:numPr>
        <w:tabs>
          <w:tab w:val="left" w:pos="381"/>
        </w:tabs>
        <w:spacing w:line="207" w:lineRule="exact"/>
        <w:rPr>
          <w:sz w:val="18"/>
        </w:rPr>
      </w:pPr>
      <w:r>
        <w:rPr>
          <w:sz w:val="18"/>
        </w:rPr>
        <w:t xml:space="preserve">Αναγράφεται </w:t>
      </w:r>
      <w:r>
        <w:rPr>
          <w:spacing w:val="-3"/>
          <w:sz w:val="18"/>
        </w:rPr>
        <w:t>ολογράφως.</w:t>
      </w:r>
    </w:p>
    <w:p w:rsidR="0095407E" w:rsidRDefault="0095407E">
      <w:pPr>
        <w:pStyle w:val="ListParagraph"/>
        <w:numPr>
          <w:ilvl w:val="0"/>
          <w:numId w:val="1"/>
        </w:numPr>
        <w:tabs>
          <w:tab w:val="left" w:pos="415"/>
        </w:tabs>
        <w:spacing w:before="4"/>
        <w:ind w:left="107" w:right="168" w:firstLine="0"/>
        <w:rPr>
          <w:sz w:val="18"/>
        </w:rPr>
      </w:pPr>
      <w:r>
        <w:rPr>
          <w:spacing w:val="-3"/>
          <w:sz w:val="18"/>
        </w:rPr>
        <w:t xml:space="preserve">«Όποιος </w:t>
      </w:r>
      <w:r>
        <w:rPr>
          <w:sz w:val="18"/>
        </w:rPr>
        <w:t xml:space="preserve">εν γνώσει του δηλώνει ψευδή γεγονότα ή αρνείται ή αποκρύπτει τα αληθινά με έγγραφη υπεύθυνη </w:t>
      </w:r>
      <w:r>
        <w:rPr>
          <w:spacing w:val="-3"/>
          <w:sz w:val="18"/>
        </w:rPr>
        <w:t xml:space="preserve">δήλωση </w:t>
      </w:r>
      <w:r>
        <w:rPr>
          <w:sz w:val="18"/>
        </w:rPr>
        <w:t xml:space="preserve">του άρθρου 8 τιμωρείται με φυλάκιση τουλάχιστον </w:t>
      </w:r>
      <w:r>
        <w:rPr>
          <w:spacing w:val="-3"/>
          <w:sz w:val="18"/>
        </w:rPr>
        <w:t xml:space="preserve">τριών </w:t>
      </w:r>
      <w:r>
        <w:rPr>
          <w:sz w:val="18"/>
        </w:rPr>
        <w:t xml:space="preserve">μηνών. Εάν ο υπαίτιος αυτών των πράξεων σκόπευε να προσπορίσει στον εαυτόν του ή </w:t>
      </w:r>
      <w:r>
        <w:rPr>
          <w:spacing w:val="-4"/>
          <w:sz w:val="18"/>
        </w:rPr>
        <w:t xml:space="preserve">σε </w:t>
      </w:r>
      <w:r>
        <w:rPr>
          <w:sz w:val="18"/>
        </w:rPr>
        <w:t xml:space="preserve">άλλον περιουσιακό όφελος βλάπτοντας </w:t>
      </w:r>
      <w:r>
        <w:rPr>
          <w:spacing w:val="-3"/>
          <w:sz w:val="18"/>
        </w:rPr>
        <w:t xml:space="preserve">τρίτον </w:t>
      </w:r>
      <w:r>
        <w:rPr>
          <w:sz w:val="18"/>
        </w:rPr>
        <w:t xml:space="preserve">ή σκόπευε να βλάψει άλλον, τιμωρείται με κάθειρξη μέχρι </w:t>
      </w:r>
      <w:r>
        <w:rPr>
          <w:spacing w:val="-3"/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ετών.</w:t>
      </w:r>
    </w:p>
    <w:p w:rsidR="0095407E" w:rsidRDefault="0095407E">
      <w:pPr>
        <w:pStyle w:val="ListParagraph"/>
        <w:numPr>
          <w:ilvl w:val="0"/>
          <w:numId w:val="1"/>
        </w:numPr>
        <w:tabs>
          <w:tab w:val="left" w:pos="420"/>
        </w:tabs>
        <w:ind w:left="107" w:right="167" w:firstLine="0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</w:t>
      </w:r>
      <w:r>
        <w:rPr>
          <w:spacing w:val="-3"/>
          <w:sz w:val="18"/>
        </w:rPr>
        <w:t xml:space="preserve">στην </w:t>
      </w:r>
      <w:r>
        <w:rPr>
          <w:sz w:val="18"/>
        </w:rPr>
        <w:t xml:space="preserve">πίσω όψη της και υπογράφεται από τον </w:t>
      </w:r>
      <w:r>
        <w:rPr>
          <w:spacing w:val="-3"/>
          <w:sz w:val="18"/>
        </w:rPr>
        <w:t xml:space="preserve">δηλούντα </w:t>
      </w:r>
      <w:r>
        <w:rPr>
          <w:sz w:val="18"/>
        </w:rPr>
        <w:t>ή την δηλούσα.</w:t>
      </w:r>
    </w:p>
    <w:sectPr w:rsidR="0095407E" w:rsidSect="008C266E">
      <w:type w:val="continuous"/>
      <w:pgSz w:w="11910" w:h="16840"/>
      <w:pgMar w:top="700" w:right="680" w:bottom="280" w:left="56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49D"/>
    <w:multiLevelType w:val="hybridMultilevel"/>
    <w:tmpl w:val="12D4D0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12106"/>
    <w:multiLevelType w:val="hybridMultilevel"/>
    <w:tmpl w:val="FFFFFFFF"/>
    <w:lvl w:ilvl="0" w:tplc="3C4227C4">
      <w:start w:val="1"/>
      <w:numFmt w:val="decimal"/>
      <w:lvlText w:val="(%1)"/>
      <w:lvlJc w:val="left"/>
      <w:pPr>
        <w:ind w:left="380" w:hanging="274"/>
      </w:pPr>
      <w:rPr>
        <w:rFonts w:ascii="Arial" w:eastAsia="Times New Roman" w:hAnsi="Arial" w:cs="Arial" w:hint="default"/>
        <w:spacing w:val="-1"/>
        <w:w w:val="101"/>
        <w:sz w:val="18"/>
        <w:szCs w:val="18"/>
      </w:rPr>
    </w:lvl>
    <w:lvl w:ilvl="1" w:tplc="E924B536">
      <w:numFmt w:val="bullet"/>
      <w:lvlText w:val="•"/>
      <w:lvlJc w:val="left"/>
      <w:pPr>
        <w:ind w:left="1408" w:hanging="274"/>
      </w:pPr>
      <w:rPr>
        <w:rFonts w:hint="default"/>
      </w:rPr>
    </w:lvl>
    <w:lvl w:ilvl="2" w:tplc="4E36CBFC">
      <w:numFmt w:val="bullet"/>
      <w:lvlText w:val="•"/>
      <w:lvlJc w:val="left"/>
      <w:pPr>
        <w:ind w:left="2436" w:hanging="274"/>
      </w:pPr>
      <w:rPr>
        <w:rFonts w:hint="default"/>
      </w:rPr>
    </w:lvl>
    <w:lvl w:ilvl="3" w:tplc="42342A10">
      <w:numFmt w:val="bullet"/>
      <w:lvlText w:val="•"/>
      <w:lvlJc w:val="left"/>
      <w:pPr>
        <w:ind w:left="3465" w:hanging="274"/>
      </w:pPr>
      <w:rPr>
        <w:rFonts w:hint="default"/>
      </w:rPr>
    </w:lvl>
    <w:lvl w:ilvl="4" w:tplc="27229D6C">
      <w:numFmt w:val="bullet"/>
      <w:lvlText w:val="•"/>
      <w:lvlJc w:val="left"/>
      <w:pPr>
        <w:ind w:left="4493" w:hanging="274"/>
      </w:pPr>
      <w:rPr>
        <w:rFonts w:hint="default"/>
      </w:rPr>
    </w:lvl>
    <w:lvl w:ilvl="5" w:tplc="E35C0634">
      <w:numFmt w:val="bullet"/>
      <w:lvlText w:val="•"/>
      <w:lvlJc w:val="left"/>
      <w:pPr>
        <w:ind w:left="5522" w:hanging="274"/>
      </w:pPr>
      <w:rPr>
        <w:rFonts w:hint="default"/>
      </w:rPr>
    </w:lvl>
    <w:lvl w:ilvl="6" w:tplc="3E18844A">
      <w:numFmt w:val="bullet"/>
      <w:lvlText w:val="•"/>
      <w:lvlJc w:val="left"/>
      <w:pPr>
        <w:ind w:left="6550" w:hanging="274"/>
      </w:pPr>
      <w:rPr>
        <w:rFonts w:hint="default"/>
      </w:rPr>
    </w:lvl>
    <w:lvl w:ilvl="7" w:tplc="9CBC6406">
      <w:numFmt w:val="bullet"/>
      <w:lvlText w:val="•"/>
      <w:lvlJc w:val="left"/>
      <w:pPr>
        <w:ind w:left="7578" w:hanging="274"/>
      </w:pPr>
      <w:rPr>
        <w:rFonts w:hint="default"/>
      </w:rPr>
    </w:lvl>
    <w:lvl w:ilvl="8" w:tplc="BAE467FA">
      <w:numFmt w:val="bullet"/>
      <w:lvlText w:val="•"/>
      <w:lvlJc w:val="left"/>
      <w:pPr>
        <w:ind w:left="8607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66E"/>
    <w:rsid w:val="001D0C72"/>
    <w:rsid w:val="001F1430"/>
    <w:rsid w:val="004504A5"/>
    <w:rsid w:val="00492249"/>
    <w:rsid w:val="008C266E"/>
    <w:rsid w:val="0095407E"/>
    <w:rsid w:val="00C41F54"/>
    <w:rsid w:val="00C84E6E"/>
    <w:rsid w:val="00D7072E"/>
    <w:rsid w:val="00EA055F"/>
    <w:rsid w:val="00F1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6E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C266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8C266E"/>
    <w:pPr>
      <w:spacing w:before="89" w:line="313" w:lineRule="exact"/>
      <w:ind w:left="3957" w:right="38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C266E"/>
    <w:pPr>
      <w:ind w:left="107" w:hanging="274"/>
      <w:jc w:val="both"/>
    </w:pPr>
  </w:style>
  <w:style w:type="paragraph" w:customStyle="1" w:styleId="TableParagraph">
    <w:name w:val="Table Paragraph"/>
    <w:basedOn w:val="Normal"/>
    <w:uiPriority w:val="99"/>
    <w:rsid w:val="008C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293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user</cp:lastModifiedBy>
  <cp:revision>2</cp:revision>
  <dcterms:created xsi:type="dcterms:W3CDTF">2023-09-11T18:22:00Z</dcterms:created>
  <dcterms:modified xsi:type="dcterms:W3CDTF">2023-09-11T18:22:00Z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